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6" w:rsidRDefault="006929D6" w:rsidP="007810B6">
      <w:pPr>
        <w:ind w:left="5664"/>
        <w:rPr>
          <w:b/>
          <w:sz w:val="28"/>
        </w:rPr>
      </w:pPr>
      <w:r>
        <w:rPr>
          <w:b/>
          <w:sz w:val="28"/>
        </w:rPr>
        <w:t xml:space="preserve">  </w:t>
      </w:r>
      <w:r w:rsidR="007810B6">
        <w:rPr>
          <w:b/>
          <w:sz w:val="28"/>
        </w:rPr>
        <w:t>AL DIRIGENTE SCOLASTICO</w:t>
      </w:r>
    </w:p>
    <w:p w:rsidR="007810B6" w:rsidRDefault="007810B6" w:rsidP="007810B6">
      <w:pPr>
        <w:jc w:val="right"/>
        <w:rPr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</w:t>
      </w:r>
    </w:p>
    <w:p w:rsidR="007810B6" w:rsidRDefault="007810B6" w:rsidP="007810B6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b/>
          <w:sz w:val="28"/>
        </w:rPr>
        <w:t xml:space="preserve">  AL D.S.G.A.</w:t>
      </w:r>
    </w:p>
    <w:p w:rsidR="007810B6" w:rsidRDefault="007810B6" w:rsidP="007810B6">
      <w:pPr>
        <w:jc w:val="right"/>
        <w:rPr>
          <w:b/>
        </w:rPr>
      </w:pPr>
    </w:p>
    <w:p w:rsidR="007810B6" w:rsidRPr="004422B4" w:rsidRDefault="007810B6" w:rsidP="007810B6">
      <w:pPr>
        <w:jc w:val="center"/>
        <w:rPr>
          <w:b/>
          <w:sz w:val="28"/>
          <w:szCs w:val="28"/>
        </w:rPr>
      </w:pPr>
      <w:r w:rsidRPr="004422B4">
        <w:rPr>
          <w:b/>
          <w:sz w:val="28"/>
          <w:szCs w:val="28"/>
        </w:rPr>
        <w:t xml:space="preserve">MODULO </w:t>
      </w:r>
      <w:r>
        <w:rPr>
          <w:b/>
          <w:sz w:val="28"/>
          <w:szCs w:val="28"/>
        </w:rPr>
        <w:t xml:space="preserve">2: </w:t>
      </w:r>
      <w:r w:rsidRPr="004422B4">
        <w:rPr>
          <w:b/>
          <w:sz w:val="28"/>
          <w:szCs w:val="28"/>
        </w:rPr>
        <w:t xml:space="preserve">RICHIESTA </w:t>
      </w:r>
      <w:r>
        <w:rPr>
          <w:b/>
          <w:sz w:val="28"/>
          <w:szCs w:val="28"/>
        </w:rPr>
        <w:t>DI ATTREZZATURE E/O ARREDI</w:t>
      </w:r>
    </w:p>
    <w:p w:rsidR="007810B6" w:rsidRDefault="007810B6" w:rsidP="007810B6">
      <w:pPr>
        <w:jc w:val="both"/>
        <w:rPr>
          <w:b/>
        </w:rPr>
      </w:pPr>
    </w:p>
    <w:p w:rsidR="007810B6" w:rsidRDefault="007810B6" w:rsidP="007810B6">
      <w:pPr>
        <w:jc w:val="center"/>
      </w:pPr>
    </w:p>
    <w:p w:rsidR="007810B6" w:rsidRDefault="007810B6" w:rsidP="007810B6">
      <w:pPr>
        <w:jc w:val="both"/>
      </w:pPr>
      <w:r>
        <w:t>Il/La sottoscritto/a ___________________________ docente di __________________________, in qualità di COORDINATORE DI MATERIA richiede, per necessità:</w:t>
      </w:r>
    </w:p>
    <w:p w:rsidR="007810B6" w:rsidRDefault="007810B6" w:rsidP="007810B6">
      <w:pPr>
        <w:jc w:val="both"/>
      </w:pPr>
      <w:r>
        <w:sym w:font="Symbol" w:char="F07F"/>
      </w:r>
      <w:r>
        <w:t xml:space="preserve"> didattiche dei docenti di materia      </w:t>
      </w:r>
    </w:p>
    <w:p w:rsidR="007810B6" w:rsidRDefault="007810B6" w:rsidP="007810B6">
      <w:pPr>
        <w:jc w:val="both"/>
      </w:pPr>
      <w:r>
        <w:sym w:font="Symbol" w:char="F07F"/>
      </w:r>
      <w:r>
        <w:t xml:space="preserve"> di funzionamento degli spazi del personale ATA    </w:t>
      </w:r>
    </w:p>
    <w:p w:rsidR="007810B6" w:rsidRDefault="007810B6" w:rsidP="007810B6">
      <w:pPr>
        <w:jc w:val="both"/>
      </w:pPr>
      <w:r>
        <w:sym w:font="Symbol" w:char="F07F"/>
      </w:r>
      <w:r>
        <w:t xml:space="preserve"> didattiche inerenti al progetto___________________________________ </w:t>
      </w:r>
    </w:p>
    <w:p w:rsidR="007810B6" w:rsidRDefault="007810B6" w:rsidP="007810B6">
      <w:pPr>
        <w:jc w:val="both"/>
      </w:pPr>
      <w:r>
        <w:sym w:font="Symbol" w:char="F07F"/>
      </w:r>
      <w:r>
        <w:t xml:space="preserve"> altro ______________________________________________________      </w:t>
      </w:r>
    </w:p>
    <w:p w:rsidR="007810B6" w:rsidRDefault="007810B6" w:rsidP="007810B6">
      <w:pPr>
        <w:jc w:val="both"/>
      </w:pPr>
    </w:p>
    <w:p w:rsidR="007810B6" w:rsidRDefault="007810B6" w:rsidP="007810B6">
      <w:pPr>
        <w:jc w:val="both"/>
      </w:pPr>
      <w:r>
        <w:t>dell'A.S. 2019 /20 il seguente materiale:</w:t>
      </w:r>
    </w:p>
    <w:p w:rsidR="007810B6" w:rsidRDefault="007810B6" w:rsidP="007810B6">
      <w:pPr>
        <w:jc w:val="both"/>
      </w:pPr>
    </w:p>
    <w:p w:rsidR="007810B6" w:rsidRDefault="007810B6" w:rsidP="007810B6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3260"/>
        <w:gridCol w:w="1417"/>
      </w:tblGrid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10B6" w:rsidRDefault="007810B6" w:rsidP="003D45A1">
            <w:pPr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10B6" w:rsidRDefault="007810B6" w:rsidP="003D45A1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10B6" w:rsidRDefault="007810B6" w:rsidP="003D45A1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Ditte</w:t>
            </w:r>
          </w:p>
          <w:p w:rsidR="007810B6" w:rsidRPr="008268A4" w:rsidRDefault="007810B6" w:rsidP="003D45A1">
            <w:pPr>
              <w:jc w:val="center"/>
              <w:rPr>
                <w:b/>
                <w:caps/>
                <w:sz w:val="22"/>
                <w:szCs w:val="22"/>
              </w:rPr>
            </w:pPr>
            <w:r w:rsidRPr="008268A4">
              <w:rPr>
                <w:b/>
                <w:caps/>
                <w:sz w:val="22"/>
                <w:szCs w:val="22"/>
              </w:rPr>
              <w:t>(A cURA DELL’uFFICIO)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10B6" w:rsidRDefault="007810B6" w:rsidP="003D45A1">
            <w:pPr>
              <w:jc w:val="center"/>
              <w:rPr>
                <w:b/>
              </w:rPr>
            </w:pPr>
            <w:r>
              <w:rPr>
                <w:b/>
              </w:rPr>
              <w:t xml:space="preserve">Prezzo </w:t>
            </w:r>
          </w:p>
          <w:p w:rsidR="007810B6" w:rsidRDefault="007810B6" w:rsidP="003D45A1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Presumibile</w:t>
            </w:r>
          </w:p>
        </w:tc>
      </w:tr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</w:tr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</w:tr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</w:tr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</w:tr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</w:tr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</w:tr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</w:tr>
      <w:tr w:rsidR="007810B6" w:rsidTr="003D45A1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</w:pPr>
          </w:p>
        </w:tc>
      </w:tr>
      <w:tr w:rsidR="007810B6" w:rsidTr="003D45A1">
        <w:trPr>
          <w:cantSplit/>
          <w:trHeight w:val="610"/>
        </w:trPr>
        <w:tc>
          <w:tcPr>
            <w:tcW w:w="8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pStyle w:val="Titolo1"/>
            </w:pPr>
          </w:p>
          <w:p w:rsidR="007810B6" w:rsidRDefault="007810B6" w:rsidP="003D45A1">
            <w:pPr>
              <w:pStyle w:val="Titolo1"/>
              <w:rPr>
                <w:caps/>
              </w:rPr>
            </w:pPr>
            <w:r>
              <w:rPr>
                <w:caps/>
              </w:rPr>
              <w:t>Importo Complessivo dell’ordinazione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6" w:rsidRDefault="007810B6" w:rsidP="003D45A1">
            <w:pPr>
              <w:spacing w:line="360" w:lineRule="auto"/>
              <w:jc w:val="both"/>
              <w:rPr>
                <w:b/>
              </w:rPr>
            </w:pPr>
          </w:p>
          <w:p w:rsidR="007810B6" w:rsidRDefault="007810B6" w:rsidP="003D45A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€ ________</w:t>
            </w:r>
          </w:p>
        </w:tc>
      </w:tr>
    </w:tbl>
    <w:p w:rsidR="007810B6" w:rsidRDefault="007810B6" w:rsidP="007810B6">
      <w:pPr>
        <w:jc w:val="both"/>
        <w:rPr>
          <w:b/>
        </w:rPr>
      </w:pPr>
    </w:p>
    <w:p w:rsidR="007810B6" w:rsidRDefault="007810B6" w:rsidP="007810B6">
      <w:pPr>
        <w:jc w:val="both"/>
      </w:pPr>
      <w:r>
        <w:t xml:space="preserve">     </w:t>
      </w:r>
    </w:p>
    <w:p w:rsidR="007810B6" w:rsidRDefault="007810B6" w:rsidP="007810B6">
      <w:pPr>
        <w:jc w:val="both"/>
      </w:pPr>
      <w:r>
        <w:t>______________li, _________</w:t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7810B6" w:rsidRDefault="007810B6" w:rsidP="007810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810B6" w:rsidRDefault="007810B6" w:rsidP="007810B6">
      <w:pPr>
        <w:jc w:val="center"/>
      </w:pPr>
    </w:p>
    <w:p w:rsidR="007810B6" w:rsidRDefault="007810B6" w:rsidP="007810B6">
      <w:pPr>
        <w:jc w:val="center"/>
      </w:pPr>
    </w:p>
    <w:p w:rsidR="007810B6" w:rsidRDefault="007810B6" w:rsidP="007810B6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810B6" w:rsidTr="003D45A1">
        <w:trPr>
          <w:trHeight w:val="1618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0B6" w:rsidRDefault="007810B6" w:rsidP="003D45A1">
            <w:pPr>
              <w:jc w:val="both"/>
            </w:pPr>
            <w:r>
              <w:t>VISTO:</w:t>
            </w:r>
          </w:p>
          <w:p w:rsidR="007810B6" w:rsidRDefault="007810B6" w:rsidP="003D45A1">
            <w:pPr>
              <w:jc w:val="both"/>
            </w:pPr>
            <w:r>
              <w:sym w:font="Symbol" w:char="F07F"/>
            </w:r>
            <w:r>
              <w:t xml:space="preserve"> Si autorizza</w:t>
            </w:r>
          </w:p>
          <w:p w:rsidR="007810B6" w:rsidRDefault="007810B6" w:rsidP="003D45A1">
            <w:pPr>
              <w:jc w:val="both"/>
            </w:pPr>
            <w:r>
              <w:sym w:font="Symbol" w:char="F07F"/>
            </w:r>
            <w:r>
              <w:t xml:space="preserve"> Non si autorizza</w:t>
            </w:r>
          </w:p>
          <w:p w:rsidR="007810B6" w:rsidRDefault="007810B6" w:rsidP="003D45A1">
            <w:pPr>
              <w:jc w:val="center"/>
            </w:pPr>
            <w:r>
              <w:t>Il Dirigente Scolastico</w:t>
            </w:r>
          </w:p>
          <w:p w:rsidR="007810B6" w:rsidRDefault="007810B6" w:rsidP="003D45A1">
            <w:pPr>
              <w:jc w:val="center"/>
            </w:pPr>
            <w:r>
              <w:t>_______________________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0B6" w:rsidRDefault="007810B6" w:rsidP="003D45A1">
            <w:pPr>
              <w:jc w:val="both"/>
            </w:pPr>
            <w:r>
              <w:t>VISTO:</w:t>
            </w:r>
          </w:p>
          <w:p w:rsidR="007810B6" w:rsidRDefault="007810B6" w:rsidP="003D45A1">
            <w:pPr>
              <w:jc w:val="both"/>
            </w:pPr>
          </w:p>
          <w:p w:rsidR="007810B6" w:rsidRDefault="007810B6" w:rsidP="003D45A1">
            <w:pPr>
              <w:jc w:val="center"/>
            </w:pPr>
            <w:r>
              <w:t>Il Direttore S.G.A.</w:t>
            </w:r>
          </w:p>
          <w:p w:rsidR="007810B6" w:rsidRDefault="007810B6" w:rsidP="003D45A1">
            <w:pPr>
              <w:jc w:val="center"/>
            </w:pPr>
            <w:r>
              <w:t>______________________</w:t>
            </w:r>
          </w:p>
          <w:p w:rsidR="007810B6" w:rsidRDefault="007810B6" w:rsidP="003D45A1">
            <w:pPr>
              <w:jc w:val="both"/>
            </w:pPr>
          </w:p>
        </w:tc>
      </w:tr>
    </w:tbl>
    <w:p w:rsidR="00E11FBF" w:rsidRPr="006929D6" w:rsidRDefault="00E11FBF" w:rsidP="007810B6">
      <w:pPr>
        <w:rPr>
          <w:rFonts w:ascii="Arial" w:hAnsi="Arial" w:cs="Arial"/>
        </w:rPr>
      </w:pPr>
      <w:bookmarkStart w:id="0" w:name="_GoBack"/>
      <w:bookmarkEnd w:id="0"/>
    </w:p>
    <w:sectPr w:rsidR="00E11FBF" w:rsidRPr="006929D6" w:rsidSect="00B365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6" w:right="991" w:bottom="1134" w:left="1134" w:header="56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B2" w:rsidRDefault="008D04B2">
      <w:r>
        <w:separator/>
      </w:r>
    </w:p>
  </w:endnote>
  <w:endnote w:type="continuationSeparator" w:id="0">
    <w:p w:rsidR="008D04B2" w:rsidRDefault="008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C6" w:rsidRDefault="00AB37C6" w:rsidP="00A83514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 xml:space="preserve">Via </w:t>
    </w:r>
    <w:proofErr w:type="spellStart"/>
    <w:r w:rsidRPr="002F4932">
      <w:rPr>
        <w:rFonts w:ascii="Verdana" w:hAnsi="Verdana" w:cs="Arial"/>
        <w:sz w:val="16"/>
      </w:rPr>
      <w:t>Pri</w:t>
    </w:r>
    <w:r>
      <w:rPr>
        <w:rFonts w:ascii="Verdana" w:hAnsi="Verdana" w:cs="Arial"/>
        <w:sz w:val="16"/>
      </w:rPr>
      <w:t>netti</w:t>
    </w:r>
    <w:proofErr w:type="spellEnd"/>
    <w:r>
      <w:rPr>
        <w:rFonts w:ascii="Verdana" w:hAnsi="Verdana" w:cs="Arial"/>
        <w:sz w:val="16"/>
      </w:rPr>
      <w:t>, 47</w:t>
    </w:r>
    <w:r>
      <w:rPr>
        <w:rFonts w:ascii="Verdana" w:hAnsi="Verdana" w:cs="Arial"/>
        <w:sz w:val="16"/>
      </w:rPr>
      <w:tab/>
    </w:r>
    <w:r w:rsidR="00A83514" w:rsidRPr="002F4932">
      <w:rPr>
        <w:rFonts w:ascii="Verdana" w:hAnsi="Verdana" w:cs="Arial"/>
        <w:sz w:val="16"/>
      </w:rPr>
      <w:t xml:space="preserve">Cod. </w:t>
    </w:r>
    <w:proofErr w:type="spellStart"/>
    <w:r w:rsidR="00A83514" w:rsidRPr="002F4932">
      <w:rPr>
        <w:rFonts w:ascii="Verdana" w:hAnsi="Verdana" w:cs="Arial"/>
        <w:sz w:val="16"/>
      </w:rPr>
      <w:t>mecc</w:t>
    </w:r>
    <w:proofErr w:type="spellEnd"/>
    <w:r w:rsidR="00A83514" w:rsidRPr="002F4932">
      <w:rPr>
        <w:rFonts w:ascii="Verdana" w:hAnsi="Verdana" w:cs="Arial"/>
        <w:sz w:val="16"/>
      </w:rPr>
      <w:t xml:space="preserve">.  </w:t>
    </w:r>
    <w:r w:rsidR="00A83514" w:rsidRPr="002F4932">
      <w:rPr>
        <w:rFonts w:ascii="Verdana" w:hAnsi="Verdana" w:cs="Arial"/>
        <w:bCs/>
        <w:sz w:val="16"/>
      </w:rPr>
      <w:t>MISL020003</w:t>
    </w:r>
    <w:r>
      <w:rPr>
        <w:rFonts w:ascii="Verdana" w:hAnsi="Verdana" w:cs="Arial"/>
        <w:bCs/>
        <w:color w:val="000000"/>
        <w:sz w:val="16"/>
      </w:rPr>
      <w:tab/>
    </w:r>
    <w:r w:rsidRPr="00E07555">
      <w:rPr>
        <w:rFonts w:ascii="Verdana" w:hAnsi="Verdana" w:cs="Arial"/>
        <w:bCs/>
        <w:color w:val="000000"/>
        <w:sz w:val="16"/>
      </w:rPr>
      <w:t>www.liceocaravaggio.com</w:t>
    </w:r>
  </w:p>
  <w:p w:rsidR="00AB37C6" w:rsidRPr="002F4932" w:rsidRDefault="00AB37C6" w:rsidP="00A83514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20127 Milano</w:t>
    </w:r>
    <w:r>
      <w:rPr>
        <w:rFonts w:ascii="Verdana" w:hAnsi="Verdana" w:cs="Arial"/>
        <w:sz w:val="16"/>
      </w:rPr>
      <w:tab/>
    </w:r>
    <w:r w:rsidR="00A83514" w:rsidRPr="002F4932">
      <w:rPr>
        <w:rFonts w:ascii="Verdana" w:hAnsi="Verdana" w:cs="Arial"/>
        <w:sz w:val="16"/>
      </w:rPr>
      <w:t xml:space="preserve">Cod. </w:t>
    </w:r>
    <w:proofErr w:type="spellStart"/>
    <w:r w:rsidR="00A83514" w:rsidRPr="002F4932">
      <w:rPr>
        <w:rFonts w:ascii="Verdana" w:hAnsi="Verdana" w:cs="Arial"/>
        <w:sz w:val="16"/>
      </w:rPr>
      <w:t>fisc</w:t>
    </w:r>
    <w:proofErr w:type="spellEnd"/>
    <w:r w:rsidR="00A83514" w:rsidRPr="002F4932">
      <w:rPr>
        <w:rFonts w:ascii="Verdana" w:hAnsi="Verdana" w:cs="Arial"/>
        <w:sz w:val="16"/>
      </w:rPr>
      <w:t>. 80094670157</w:t>
    </w:r>
    <w:r>
      <w:rPr>
        <w:rFonts w:ascii="Verdana" w:hAnsi="Verdana" w:cs="Arial"/>
        <w:sz w:val="16"/>
      </w:rPr>
      <w:tab/>
    </w:r>
    <w:r w:rsidRPr="00E07555">
      <w:rPr>
        <w:rFonts w:ascii="Verdana" w:hAnsi="Verdana" w:cs="Arial"/>
        <w:sz w:val="16"/>
      </w:rPr>
      <w:t>segreteria@liceocaravaggio.com</w:t>
    </w:r>
    <w:r>
      <w:rPr>
        <w:rFonts w:ascii="Verdana" w:hAnsi="Verdana" w:cs="Arial"/>
        <w:sz w:val="16"/>
      </w:rPr>
      <w:tab/>
    </w:r>
  </w:p>
  <w:p w:rsidR="00AB37C6" w:rsidRPr="00E07555" w:rsidRDefault="00A83514" w:rsidP="00A83514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Tel. 02</w:t>
    </w:r>
    <w:r>
      <w:rPr>
        <w:rFonts w:ascii="Verdana" w:hAnsi="Verdana" w:cs="Arial"/>
        <w:sz w:val="16"/>
      </w:rPr>
      <w:t xml:space="preserve"> 2846948</w:t>
    </w:r>
    <w:r w:rsidR="00AB37C6"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>Fax 02 2611</w:t>
    </w:r>
    <w:r w:rsidRPr="002F4932">
      <w:rPr>
        <w:rFonts w:ascii="Verdana" w:hAnsi="Verdana" w:cs="Arial"/>
        <w:sz w:val="16"/>
      </w:rPr>
      <w:t>7878</w:t>
    </w:r>
    <w:r w:rsidR="00AB37C6">
      <w:rPr>
        <w:rFonts w:ascii="Verdana" w:hAnsi="Verdana" w:cs="Arial"/>
        <w:bCs/>
        <w:color w:val="000000"/>
        <w:sz w:val="16"/>
      </w:rPr>
      <w:tab/>
    </w:r>
    <w:r w:rsidR="00AB37C6">
      <w:rPr>
        <w:rFonts w:ascii="Verdana" w:hAnsi="Verdana" w:cs="Arial"/>
        <w:sz w:val="16"/>
      </w:rPr>
      <w:t>posta certificata MISL020003@pec.istruzione.it</w:t>
    </w:r>
  </w:p>
  <w:p w:rsidR="00AB37C6" w:rsidRPr="00AB37C6" w:rsidRDefault="00AB37C6" w:rsidP="00DA5F83">
    <w:pPr>
      <w:pStyle w:val="Pidipagina"/>
      <w:tabs>
        <w:tab w:val="left" w:pos="2977"/>
        <w:tab w:val="left" w:pos="56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9C" w:rsidRDefault="0068589C" w:rsidP="0027417E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 xml:space="preserve">Via </w:t>
    </w:r>
    <w:proofErr w:type="spellStart"/>
    <w:r w:rsidRPr="002F4932">
      <w:rPr>
        <w:rFonts w:ascii="Verdana" w:hAnsi="Verdana" w:cs="Arial"/>
        <w:sz w:val="16"/>
      </w:rPr>
      <w:t>Pri</w:t>
    </w:r>
    <w:r>
      <w:rPr>
        <w:rFonts w:ascii="Verdana" w:hAnsi="Verdana" w:cs="Arial"/>
        <w:sz w:val="16"/>
      </w:rPr>
      <w:t>netti</w:t>
    </w:r>
    <w:proofErr w:type="spellEnd"/>
    <w:r>
      <w:rPr>
        <w:rFonts w:ascii="Verdana" w:hAnsi="Verdana" w:cs="Arial"/>
        <w:sz w:val="16"/>
      </w:rPr>
      <w:t>, 47</w:t>
    </w:r>
    <w:r>
      <w:rPr>
        <w:rFonts w:ascii="Verdana" w:hAnsi="Verdana" w:cs="Arial"/>
        <w:sz w:val="16"/>
      </w:rPr>
      <w:tab/>
    </w:r>
    <w:r w:rsidRPr="002F4932">
      <w:rPr>
        <w:rFonts w:ascii="Verdana" w:hAnsi="Verdana" w:cs="Arial"/>
        <w:sz w:val="16"/>
      </w:rPr>
      <w:t xml:space="preserve">Cod. </w:t>
    </w:r>
    <w:proofErr w:type="spellStart"/>
    <w:r w:rsidRPr="002F4932">
      <w:rPr>
        <w:rFonts w:ascii="Verdana" w:hAnsi="Verdana" w:cs="Arial"/>
        <w:sz w:val="16"/>
      </w:rPr>
      <w:t>mecc</w:t>
    </w:r>
    <w:proofErr w:type="spellEnd"/>
    <w:r w:rsidRPr="002F4932">
      <w:rPr>
        <w:rFonts w:ascii="Verdana" w:hAnsi="Verdana" w:cs="Arial"/>
        <w:sz w:val="16"/>
      </w:rPr>
      <w:t xml:space="preserve">.  </w:t>
    </w:r>
    <w:r w:rsidRPr="002F4932">
      <w:rPr>
        <w:rFonts w:ascii="Verdana" w:hAnsi="Verdana" w:cs="Arial"/>
        <w:bCs/>
        <w:sz w:val="16"/>
      </w:rPr>
      <w:t>MISL020003</w:t>
    </w:r>
    <w:r>
      <w:rPr>
        <w:rFonts w:ascii="Verdana" w:hAnsi="Verdana" w:cs="Arial"/>
        <w:bCs/>
        <w:color w:val="000000"/>
        <w:sz w:val="16"/>
      </w:rPr>
      <w:tab/>
    </w:r>
    <w:r w:rsidRPr="00E07555">
      <w:rPr>
        <w:rFonts w:ascii="Verdana" w:hAnsi="Verdana" w:cs="Arial"/>
        <w:bCs/>
        <w:color w:val="000000"/>
        <w:sz w:val="16"/>
      </w:rPr>
      <w:t>www.liceocaravaggio.</w:t>
    </w:r>
    <w:r w:rsidR="002F6CFC">
      <w:rPr>
        <w:rFonts w:ascii="Verdana" w:hAnsi="Verdana" w:cs="Arial"/>
        <w:bCs/>
        <w:color w:val="000000"/>
        <w:sz w:val="16"/>
      </w:rPr>
      <w:t>edu</w:t>
    </w:r>
    <w:r w:rsidR="00661BC4">
      <w:rPr>
        <w:rFonts w:ascii="Verdana" w:hAnsi="Verdana" w:cs="Arial"/>
        <w:bCs/>
        <w:color w:val="000000"/>
        <w:sz w:val="16"/>
      </w:rPr>
      <w:t>.it</w:t>
    </w:r>
  </w:p>
  <w:p w:rsidR="0068589C" w:rsidRPr="002F4932" w:rsidRDefault="0068589C" w:rsidP="0027417E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20127 Milano</w:t>
    </w:r>
    <w:r>
      <w:rPr>
        <w:rFonts w:ascii="Verdana" w:hAnsi="Verdana" w:cs="Arial"/>
        <w:sz w:val="16"/>
      </w:rPr>
      <w:tab/>
    </w:r>
    <w:r w:rsidRPr="002F4932">
      <w:rPr>
        <w:rFonts w:ascii="Verdana" w:hAnsi="Verdana" w:cs="Arial"/>
        <w:sz w:val="16"/>
      </w:rPr>
      <w:t xml:space="preserve">Cod. </w:t>
    </w:r>
    <w:proofErr w:type="spellStart"/>
    <w:r w:rsidRPr="002F4932">
      <w:rPr>
        <w:rFonts w:ascii="Verdana" w:hAnsi="Verdana" w:cs="Arial"/>
        <w:sz w:val="16"/>
      </w:rPr>
      <w:t>fisc</w:t>
    </w:r>
    <w:proofErr w:type="spellEnd"/>
    <w:r w:rsidRPr="002F4932">
      <w:rPr>
        <w:rFonts w:ascii="Verdana" w:hAnsi="Verdana" w:cs="Arial"/>
        <w:sz w:val="16"/>
      </w:rPr>
      <w:t>. 80094670157</w:t>
    </w:r>
    <w:r>
      <w:rPr>
        <w:rFonts w:ascii="Verdana" w:hAnsi="Verdana" w:cs="Arial"/>
        <w:sz w:val="16"/>
      </w:rPr>
      <w:tab/>
    </w:r>
    <w:r w:rsidR="002F6CFC">
      <w:rPr>
        <w:rFonts w:ascii="Verdana" w:hAnsi="Verdana" w:cs="Arial"/>
        <w:sz w:val="16"/>
      </w:rPr>
      <w:t>segreteria@lascaravaggio.it</w:t>
    </w:r>
    <w:r>
      <w:rPr>
        <w:rFonts w:ascii="Verdana" w:hAnsi="Verdana" w:cs="Arial"/>
        <w:sz w:val="16"/>
      </w:rPr>
      <w:tab/>
    </w:r>
  </w:p>
  <w:p w:rsidR="0068589C" w:rsidRDefault="0068589C" w:rsidP="0027417E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Tel. 02</w:t>
    </w:r>
    <w:r>
      <w:rPr>
        <w:rFonts w:ascii="Verdana" w:hAnsi="Verdana" w:cs="Arial"/>
        <w:sz w:val="16"/>
      </w:rPr>
      <w:t xml:space="preserve"> 2846948</w:t>
    </w:r>
    <w:r w:rsidR="0027417E">
      <w:rPr>
        <w:rFonts w:ascii="Verdana" w:hAnsi="Verdana" w:cs="Arial"/>
        <w:sz w:val="16"/>
      </w:rPr>
      <w:t>/02 2847459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>Fax 02 2611</w:t>
    </w:r>
    <w:r w:rsidRPr="002F4932">
      <w:rPr>
        <w:rFonts w:ascii="Verdana" w:hAnsi="Verdana" w:cs="Arial"/>
        <w:sz w:val="16"/>
      </w:rPr>
      <w:t>7878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 xml:space="preserve">posta certificata </w:t>
    </w:r>
    <w:r w:rsidRPr="0068589C">
      <w:rPr>
        <w:rFonts w:ascii="Verdana" w:hAnsi="Verdana" w:cs="Arial"/>
        <w:sz w:val="16"/>
      </w:rPr>
      <w:t>MISL020003@pec.istruzione.it</w:t>
    </w:r>
  </w:p>
  <w:p w:rsidR="0068589C" w:rsidRPr="0068589C" w:rsidRDefault="0068589C" w:rsidP="0068589C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B2" w:rsidRDefault="008D04B2">
      <w:r>
        <w:separator/>
      </w:r>
    </w:p>
  </w:footnote>
  <w:footnote w:type="continuationSeparator" w:id="0">
    <w:p w:rsidR="008D04B2" w:rsidRDefault="008D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FC" w:rsidRDefault="002F6CFC">
    <w:pPr>
      <w:pStyle w:val="Intestazione"/>
    </w:pPr>
  </w:p>
  <w:p w:rsidR="002F6CFC" w:rsidRDefault="002F6C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9C" w:rsidRDefault="00270530" w:rsidP="00270530">
    <w:pPr>
      <w:pStyle w:val="Intestazione"/>
      <w:tabs>
        <w:tab w:val="clear" w:pos="4819"/>
      </w:tabs>
      <w:ind w:left="142"/>
      <w:jc w:val="center"/>
    </w:pPr>
    <w:r>
      <w:rPr>
        <w:noProof/>
      </w:rPr>
      <w:drawing>
        <wp:inline distT="0" distB="0" distL="0" distR="0" wp14:anchorId="018E323A" wp14:editId="472985EE">
          <wp:extent cx="5314950" cy="609600"/>
          <wp:effectExtent l="19050" t="0" r="0" b="0"/>
          <wp:docPr id="1" name="Immagine 1" descr="Senza titolo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89C" w:rsidRPr="00270530" w:rsidRDefault="0068589C" w:rsidP="00270530">
    <w:pPr>
      <w:tabs>
        <w:tab w:val="left" w:pos="8004"/>
      </w:tabs>
      <w:rPr>
        <w:rFonts w:cs="Arial"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j0115844"/>
      </v:shape>
    </w:pict>
  </w:numPicBullet>
  <w:abstractNum w:abstractNumId="0">
    <w:nsid w:val="0BF274CB"/>
    <w:multiLevelType w:val="multilevel"/>
    <w:tmpl w:val="C9DA2BC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210A04"/>
    <w:multiLevelType w:val="hybridMultilevel"/>
    <w:tmpl w:val="D2C68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074A"/>
    <w:multiLevelType w:val="hybridMultilevel"/>
    <w:tmpl w:val="A400215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D1D63"/>
    <w:multiLevelType w:val="hybridMultilevel"/>
    <w:tmpl w:val="39CA7D66"/>
    <w:lvl w:ilvl="0" w:tplc="0B2612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272DE"/>
    <w:multiLevelType w:val="hybridMultilevel"/>
    <w:tmpl w:val="22987EB4"/>
    <w:lvl w:ilvl="0" w:tplc="0B2612AA">
      <w:start w:val="1"/>
      <w:numFmt w:val="bullet"/>
      <w:lvlText w:val=""/>
      <w:lvlPicBulletId w:val="0"/>
      <w:lvlJc w:val="left"/>
      <w:pPr>
        <w:ind w:left="71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5">
    <w:nsid w:val="5A6E0178"/>
    <w:multiLevelType w:val="hybridMultilevel"/>
    <w:tmpl w:val="115E94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B4293"/>
    <w:multiLevelType w:val="hybridMultilevel"/>
    <w:tmpl w:val="66205B7C"/>
    <w:lvl w:ilvl="0" w:tplc="0B2612AA">
      <w:start w:val="1"/>
      <w:numFmt w:val="bullet"/>
      <w:lvlText w:val=""/>
      <w:lvlPicBulletId w:val="0"/>
      <w:lvlJc w:val="left"/>
      <w:pPr>
        <w:ind w:left="71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7">
    <w:nsid w:val="6BB12E24"/>
    <w:multiLevelType w:val="hybridMultilevel"/>
    <w:tmpl w:val="CDD021C2"/>
    <w:lvl w:ilvl="0" w:tplc="0B2612AA">
      <w:start w:val="1"/>
      <w:numFmt w:val="bullet"/>
      <w:lvlText w:val=""/>
      <w:lvlPicBulletId w:val="0"/>
      <w:lvlJc w:val="left"/>
      <w:pPr>
        <w:ind w:left="822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cumentProtection w:edit="forms" w:enforcement="0"/>
  <w:defaultTabStop w:val="708"/>
  <w:hyphenationZone w:val="283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1"/>
    <w:rsid w:val="00001665"/>
    <w:rsid w:val="000239EB"/>
    <w:rsid w:val="00055202"/>
    <w:rsid w:val="000565C0"/>
    <w:rsid w:val="00084F77"/>
    <w:rsid w:val="00092D13"/>
    <w:rsid w:val="000B43C3"/>
    <w:rsid w:val="00165D5C"/>
    <w:rsid w:val="00173DCC"/>
    <w:rsid w:val="001A266A"/>
    <w:rsid w:val="001C7124"/>
    <w:rsid w:val="001D5F9E"/>
    <w:rsid w:val="00207642"/>
    <w:rsid w:val="00222CA2"/>
    <w:rsid w:val="002346B0"/>
    <w:rsid w:val="002617F7"/>
    <w:rsid w:val="00261D20"/>
    <w:rsid w:val="00270530"/>
    <w:rsid w:val="0027417E"/>
    <w:rsid w:val="002C179E"/>
    <w:rsid w:val="002C44B8"/>
    <w:rsid w:val="002F4932"/>
    <w:rsid w:val="002F6CFC"/>
    <w:rsid w:val="0033020C"/>
    <w:rsid w:val="003622F9"/>
    <w:rsid w:val="00376F43"/>
    <w:rsid w:val="003A093E"/>
    <w:rsid w:val="003A3E66"/>
    <w:rsid w:val="003C68AE"/>
    <w:rsid w:val="003D4718"/>
    <w:rsid w:val="003F1078"/>
    <w:rsid w:val="00406BE9"/>
    <w:rsid w:val="004079AE"/>
    <w:rsid w:val="00432F7B"/>
    <w:rsid w:val="00433BC6"/>
    <w:rsid w:val="00456BAB"/>
    <w:rsid w:val="00494375"/>
    <w:rsid w:val="004A7A60"/>
    <w:rsid w:val="004C7E27"/>
    <w:rsid w:val="0052211E"/>
    <w:rsid w:val="00530D67"/>
    <w:rsid w:val="00555ECB"/>
    <w:rsid w:val="00564549"/>
    <w:rsid w:val="005753C5"/>
    <w:rsid w:val="005C1278"/>
    <w:rsid w:val="005F571B"/>
    <w:rsid w:val="00602D65"/>
    <w:rsid w:val="00647B44"/>
    <w:rsid w:val="00661BC4"/>
    <w:rsid w:val="0068589C"/>
    <w:rsid w:val="006929D6"/>
    <w:rsid w:val="00697FAB"/>
    <w:rsid w:val="006E0FB8"/>
    <w:rsid w:val="006E6F06"/>
    <w:rsid w:val="00721CAE"/>
    <w:rsid w:val="0072668B"/>
    <w:rsid w:val="00742BED"/>
    <w:rsid w:val="00772DF7"/>
    <w:rsid w:val="00776AC9"/>
    <w:rsid w:val="007810B6"/>
    <w:rsid w:val="007B1EAA"/>
    <w:rsid w:val="007D09F9"/>
    <w:rsid w:val="00806569"/>
    <w:rsid w:val="00820167"/>
    <w:rsid w:val="008457F6"/>
    <w:rsid w:val="008B13CF"/>
    <w:rsid w:val="008D04B2"/>
    <w:rsid w:val="0094233E"/>
    <w:rsid w:val="009E78BA"/>
    <w:rsid w:val="00A01E75"/>
    <w:rsid w:val="00A201FF"/>
    <w:rsid w:val="00A30DAC"/>
    <w:rsid w:val="00A36CB8"/>
    <w:rsid w:val="00A83514"/>
    <w:rsid w:val="00AA7B4F"/>
    <w:rsid w:val="00AB37C6"/>
    <w:rsid w:val="00AC33E7"/>
    <w:rsid w:val="00AD26A2"/>
    <w:rsid w:val="00B35948"/>
    <w:rsid w:val="00B365F5"/>
    <w:rsid w:val="00B55A2E"/>
    <w:rsid w:val="00BD33FD"/>
    <w:rsid w:val="00BF1637"/>
    <w:rsid w:val="00BF194D"/>
    <w:rsid w:val="00BF2FE7"/>
    <w:rsid w:val="00C0134E"/>
    <w:rsid w:val="00C04D38"/>
    <w:rsid w:val="00C5194A"/>
    <w:rsid w:val="00CC261F"/>
    <w:rsid w:val="00D92BB7"/>
    <w:rsid w:val="00DA2F69"/>
    <w:rsid w:val="00DA5F83"/>
    <w:rsid w:val="00DB1FCB"/>
    <w:rsid w:val="00DC48CB"/>
    <w:rsid w:val="00E018F4"/>
    <w:rsid w:val="00E07555"/>
    <w:rsid w:val="00E11FBF"/>
    <w:rsid w:val="00E20187"/>
    <w:rsid w:val="00E468D0"/>
    <w:rsid w:val="00E5160E"/>
    <w:rsid w:val="00E64B49"/>
    <w:rsid w:val="00E65588"/>
    <w:rsid w:val="00E74E8D"/>
    <w:rsid w:val="00E82151"/>
    <w:rsid w:val="00E960D5"/>
    <w:rsid w:val="00ED205F"/>
    <w:rsid w:val="00EE2005"/>
    <w:rsid w:val="00FB4DD4"/>
    <w:rsid w:val="00FC21D9"/>
    <w:rsid w:val="00FE6E25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5580"/>
    </w:pPr>
    <w:rPr>
      <w:szCs w:val="18"/>
    </w:rPr>
  </w:style>
  <w:style w:type="paragraph" w:styleId="Rientrocorpodeltesto2">
    <w:name w:val="Body Text Indent 2"/>
    <w:basedOn w:val="Normale"/>
    <w:semiHidden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19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1FC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5580"/>
    </w:pPr>
    <w:rPr>
      <w:szCs w:val="18"/>
    </w:rPr>
  </w:style>
  <w:style w:type="paragraph" w:styleId="Rientrocorpodeltesto2">
    <w:name w:val="Body Text Indent 2"/>
    <w:basedOn w:val="Normale"/>
    <w:semiHidden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19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1FC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ta2\Desktop\circolari_lac_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circolari_lac_NEW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Art-in-rete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Art-in-rete</dc:title>
  <dc:creator>contabilita2</dc:creator>
  <cp:lastModifiedBy>VICEPRESIDENZA</cp:lastModifiedBy>
  <cp:revision>2</cp:revision>
  <cp:lastPrinted>2016-11-30T11:46:00Z</cp:lastPrinted>
  <dcterms:created xsi:type="dcterms:W3CDTF">2019-11-06T14:59:00Z</dcterms:created>
  <dcterms:modified xsi:type="dcterms:W3CDTF">2019-11-06T14:59:00Z</dcterms:modified>
</cp:coreProperties>
</file>