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822E" w14:textId="77777777" w:rsidR="002D2DBB" w:rsidRPr="00990992" w:rsidRDefault="002D2DBB" w:rsidP="002D2DBB">
      <w:pPr>
        <w:autoSpaceDE w:val="0"/>
        <w:autoSpaceDN w:val="0"/>
        <w:adjustRightInd w:val="0"/>
        <w:rPr>
          <w:color w:val="000000"/>
        </w:rPr>
      </w:pPr>
    </w:p>
    <w:p w14:paraId="1823D471" w14:textId="77777777" w:rsidR="00443090" w:rsidRDefault="00443090" w:rsidP="00443090">
      <w:pPr>
        <w:ind w:left="5664" w:firstLine="708"/>
      </w:pPr>
      <w:r>
        <w:t>Alla cortese attenzione del</w:t>
      </w:r>
    </w:p>
    <w:p w14:paraId="3199BF67" w14:textId="77777777" w:rsidR="00443090" w:rsidRDefault="00443090" w:rsidP="00443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Dirigente scolastico e</w:t>
      </w:r>
    </w:p>
    <w:p w14:paraId="7250AFC7" w14:textId="77777777" w:rsidR="00443090" w:rsidRDefault="00443090" w:rsidP="00443090">
      <w:pPr>
        <w:ind w:left="6372"/>
      </w:pPr>
      <w:r>
        <w:t xml:space="preserve">degli Amministratori di Google Suite    for </w:t>
      </w:r>
      <w:proofErr w:type="spellStart"/>
      <w:r>
        <w:t>Education</w:t>
      </w:r>
      <w:proofErr w:type="spellEnd"/>
    </w:p>
    <w:p w14:paraId="1C744B93" w14:textId="77777777" w:rsidR="00443090" w:rsidRDefault="00443090" w:rsidP="00443090"/>
    <w:p w14:paraId="3483F7A2" w14:textId="77777777" w:rsidR="00443090" w:rsidRDefault="00443090" w:rsidP="00443090"/>
    <w:p w14:paraId="45BFC24A" w14:textId="77777777" w:rsidR="00443090" w:rsidRDefault="00443090" w:rsidP="00443090"/>
    <w:p w14:paraId="688D72D0" w14:textId="77777777" w:rsidR="00443090" w:rsidRDefault="00443090" w:rsidP="00443090"/>
    <w:p w14:paraId="157A7EEA" w14:textId="77777777" w:rsidR="00443090" w:rsidRDefault="00443090" w:rsidP="00443090">
      <w:r>
        <w:t xml:space="preserve">Oggetto: RICHIESTA RESET PASSWORD </w:t>
      </w:r>
    </w:p>
    <w:p w14:paraId="17639952" w14:textId="77777777" w:rsidR="00443090" w:rsidRDefault="00443090" w:rsidP="00443090"/>
    <w:p w14:paraId="5EDB6D32" w14:textId="77777777" w:rsidR="00443090" w:rsidRDefault="00443090" w:rsidP="00443090">
      <w:pPr>
        <w:spacing w:line="360" w:lineRule="auto"/>
      </w:pPr>
    </w:p>
    <w:p w14:paraId="62FDAF1C" w14:textId="4749374D" w:rsidR="00443090" w:rsidRDefault="00443090" w:rsidP="00443090">
      <w:pPr>
        <w:spacing w:line="360" w:lineRule="auto"/>
      </w:pPr>
      <w:r>
        <w:t>Il/La sottoscritto/a ________________________________________ nato/a________</w:t>
      </w:r>
      <w:r>
        <w:t>_____    il __________</w:t>
      </w:r>
    </w:p>
    <w:p w14:paraId="3933BA96" w14:textId="77777777" w:rsidR="00443090" w:rsidRDefault="00443090" w:rsidP="00443090">
      <w:pPr>
        <w:spacing w:line="360" w:lineRule="auto"/>
      </w:pPr>
      <w:r>
        <w:t>studente/studentessa frequentante la classe _______________</w:t>
      </w:r>
    </w:p>
    <w:p w14:paraId="1089D82C" w14:textId="77777777" w:rsidR="00443090" w:rsidRPr="00E229BF" w:rsidRDefault="00443090" w:rsidP="00443090">
      <w:pPr>
        <w:spacing w:line="360" w:lineRule="auto"/>
        <w:jc w:val="center"/>
        <w:rPr>
          <w:caps/>
          <w:sz w:val="36"/>
          <w:szCs w:val="36"/>
        </w:rPr>
      </w:pPr>
      <w:r w:rsidRPr="00E229BF">
        <w:rPr>
          <w:caps/>
          <w:sz w:val="36"/>
          <w:szCs w:val="36"/>
        </w:rPr>
        <w:t>chiede</w:t>
      </w:r>
    </w:p>
    <w:p w14:paraId="1336D4FF" w14:textId="77777777" w:rsidR="00443090" w:rsidRDefault="00443090" w:rsidP="00443090">
      <w:pPr>
        <w:spacing w:line="360" w:lineRule="auto"/>
      </w:pPr>
      <w:r>
        <w:t xml:space="preserve">il reset della password relativa all’account </w:t>
      </w:r>
      <w:proofErr w:type="gramStart"/>
      <w:r>
        <w:t>email</w:t>
      </w:r>
      <w:proofErr w:type="gramEnd"/>
      <w:r>
        <w:t xml:space="preserve"> @lascaravaggio.it</w:t>
      </w:r>
    </w:p>
    <w:p w14:paraId="68302ABC" w14:textId="407350AB" w:rsidR="008A217A" w:rsidRPr="00990992" w:rsidRDefault="002D2DBB" w:rsidP="00443090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18"/>
          <w:szCs w:val="22"/>
        </w:rPr>
      </w:pPr>
      <w:r w:rsidRPr="00990992">
        <w:rPr>
          <w:color w:val="000000"/>
          <w:sz w:val="28"/>
        </w:rPr>
        <w:t xml:space="preserve"> </w:t>
      </w:r>
    </w:p>
    <w:p w14:paraId="1AE459AC" w14:textId="77777777" w:rsidR="00527595" w:rsidRPr="00990992" w:rsidRDefault="00527595" w:rsidP="00443090">
      <w:pPr>
        <w:tabs>
          <w:tab w:val="left" w:pos="5103"/>
        </w:tabs>
        <w:spacing w:line="360" w:lineRule="auto"/>
        <w:jc w:val="both"/>
        <w:rPr>
          <w:rFonts w:cs="Arial"/>
          <w:color w:val="000000"/>
          <w:sz w:val="18"/>
          <w:szCs w:val="22"/>
        </w:rPr>
      </w:pPr>
    </w:p>
    <w:p w14:paraId="4550DA20" w14:textId="77777777" w:rsidR="007B3382" w:rsidRDefault="007B3382" w:rsidP="00443090">
      <w:pPr>
        <w:tabs>
          <w:tab w:val="left" w:pos="5103"/>
        </w:tabs>
        <w:spacing w:line="360" w:lineRule="auto"/>
        <w:jc w:val="both"/>
        <w:rPr>
          <w:rFonts w:cs="Arial"/>
          <w:color w:val="000000"/>
          <w:sz w:val="18"/>
          <w:szCs w:val="22"/>
        </w:rPr>
      </w:pPr>
    </w:p>
    <w:p w14:paraId="49CCD1C5" w14:textId="77777777" w:rsidR="007B3382" w:rsidRDefault="007B3382" w:rsidP="00443090">
      <w:pPr>
        <w:tabs>
          <w:tab w:val="left" w:pos="5103"/>
        </w:tabs>
        <w:spacing w:line="360" w:lineRule="auto"/>
        <w:jc w:val="both"/>
        <w:rPr>
          <w:rFonts w:cs="Arial"/>
          <w:color w:val="000000"/>
          <w:sz w:val="18"/>
          <w:szCs w:val="22"/>
        </w:rPr>
      </w:pPr>
    </w:p>
    <w:p w14:paraId="51984BBB" w14:textId="77777777" w:rsidR="002D2DBB" w:rsidRPr="005565FD" w:rsidRDefault="008A217A" w:rsidP="00443090">
      <w:pPr>
        <w:tabs>
          <w:tab w:val="left" w:pos="5103"/>
        </w:tabs>
        <w:spacing w:line="360" w:lineRule="auto"/>
        <w:jc w:val="both"/>
        <w:rPr>
          <w:color w:val="000000"/>
        </w:rPr>
      </w:pPr>
      <w:proofErr w:type="gramStart"/>
      <w:r w:rsidRPr="005565FD">
        <w:rPr>
          <w:rFonts w:cs="Arial"/>
          <w:color w:val="000000"/>
        </w:rPr>
        <w:t>Milano,_</w:t>
      </w:r>
      <w:proofErr w:type="gramEnd"/>
      <w:r w:rsidRPr="005565FD">
        <w:rPr>
          <w:rFonts w:cs="Arial"/>
          <w:color w:val="000000"/>
        </w:rPr>
        <w:t>___________________</w:t>
      </w:r>
    </w:p>
    <w:p w14:paraId="5A9E249E" w14:textId="77777777" w:rsidR="002D2DBB" w:rsidRPr="00990992" w:rsidRDefault="002D2DBB" w:rsidP="00443090">
      <w:pPr>
        <w:tabs>
          <w:tab w:val="left" w:pos="5103"/>
        </w:tabs>
        <w:spacing w:line="360" w:lineRule="auto"/>
        <w:rPr>
          <w:rFonts w:cstheme="minorHAnsi"/>
          <w:sz w:val="16"/>
        </w:rPr>
      </w:pPr>
    </w:p>
    <w:p w14:paraId="7FEF9983" w14:textId="77777777" w:rsidR="002D2DBB" w:rsidRPr="002D2DBB" w:rsidRDefault="002D2DBB" w:rsidP="00443090">
      <w:pPr>
        <w:spacing w:line="360" w:lineRule="auto"/>
        <w:ind w:left="4248" w:firstLine="708"/>
        <w:rPr>
          <w:rFonts w:ascii="Times New Roman" w:hAnsi="Times New Roman"/>
          <w:color w:val="000000"/>
          <w:sz w:val="22"/>
          <w:szCs w:val="23"/>
        </w:rPr>
      </w:pPr>
      <w:r w:rsidRPr="00990992">
        <w:rPr>
          <w:rFonts w:cstheme="minorHAnsi"/>
          <w:sz w:val="16"/>
        </w:rPr>
        <w:t xml:space="preserve">        </w:t>
      </w:r>
      <w:r w:rsidR="00527595" w:rsidRPr="00990992">
        <w:rPr>
          <w:rFonts w:cstheme="minorHAnsi"/>
          <w:sz w:val="16"/>
        </w:rPr>
        <w:t xml:space="preserve">                   </w:t>
      </w:r>
    </w:p>
    <w:p w14:paraId="25E127CF" w14:textId="6EB1EFEA" w:rsidR="001479FF" w:rsidRDefault="00443090" w:rsidP="00443090">
      <w:pPr>
        <w:spacing w:line="360" w:lineRule="auto"/>
        <w:rPr>
          <w:i/>
          <w:iCs/>
        </w:rPr>
      </w:pPr>
      <w:r>
        <w:t xml:space="preserve">                                                                    </w:t>
      </w:r>
      <w:r w:rsidRPr="00443090">
        <w:rPr>
          <w:i/>
          <w:iCs/>
        </w:rPr>
        <w:t>Firma</w:t>
      </w:r>
    </w:p>
    <w:p w14:paraId="3B4DDF91" w14:textId="141F8B53" w:rsidR="00443090" w:rsidRPr="00443090" w:rsidRDefault="00443090" w:rsidP="00443090">
      <w:pPr>
        <w:spacing w:line="360" w:lineRule="auto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</w:t>
      </w:r>
    </w:p>
    <w:sectPr w:rsidR="00443090" w:rsidRPr="00443090" w:rsidSect="004F146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812" w:right="991" w:bottom="1134" w:left="1134" w:header="56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B7B6" w14:textId="77777777" w:rsidR="00C05355" w:rsidRDefault="00C05355">
      <w:r>
        <w:separator/>
      </w:r>
    </w:p>
  </w:endnote>
  <w:endnote w:type="continuationSeparator" w:id="0">
    <w:p w14:paraId="52A30387" w14:textId="77777777" w:rsidR="00C05355" w:rsidRDefault="00C0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B93B" w14:textId="77777777" w:rsidR="004F1463" w:rsidRDefault="004F1463" w:rsidP="004F1463">
    <w:pPr>
      <w:tabs>
        <w:tab w:val="left" w:pos="2694"/>
        <w:tab w:val="left" w:pos="5670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Via Pri</w:t>
    </w:r>
    <w:r>
      <w:rPr>
        <w:rFonts w:cs="Arial"/>
        <w:sz w:val="16"/>
      </w:rPr>
      <w:t>netti, 47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mecc</w:t>
    </w:r>
    <w:proofErr w:type="spellEnd"/>
    <w:r w:rsidRPr="002F4932">
      <w:rPr>
        <w:rFonts w:cs="Arial"/>
        <w:sz w:val="16"/>
      </w:rPr>
      <w:t xml:space="preserve">.  </w:t>
    </w:r>
    <w:r w:rsidRPr="002F4932">
      <w:rPr>
        <w:rFonts w:cs="Arial"/>
        <w:bCs/>
        <w:sz w:val="16"/>
      </w:rPr>
      <w:t>MISL020003</w:t>
    </w:r>
    <w:r>
      <w:rPr>
        <w:rFonts w:cs="Arial"/>
        <w:bCs/>
        <w:color w:val="000000"/>
        <w:sz w:val="16"/>
      </w:rPr>
      <w:tab/>
    </w:r>
    <w:r w:rsidRPr="00E07555">
      <w:rPr>
        <w:rFonts w:cs="Arial"/>
        <w:bCs/>
        <w:color w:val="000000"/>
        <w:sz w:val="16"/>
      </w:rPr>
      <w:t>www.liceocaravaggio.</w:t>
    </w:r>
    <w:r w:rsidR="006B3AD1">
      <w:rPr>
        <w:rFonts w:cs="Arial"/>
        <w:bCs/>
        <w:color w:val="000000"/>
        <w:sz w:val="16"/>
      </w:rPr>
      <w:t>gov</w:t>
    </w:r>
  </w:p>
  <w:p w14:paraId="6ED8E0E0" w14:textId="77777777" w:rsidR="004F1463" w:rsidRPr="002F4932" w:rsidRDefault="004F1463" w:rsidP="004F1463">
    <w:pPr>
      <w:tabs>
        <w:tab w:val="left" w:pos="2694"/>
        <w:tab w:val="left" w:pos="5670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20127 Milano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fisc</w:t>
    </w:r>
    <w:proofErr w:type="spellEnd"/>
    <w:r w:rsidRPr="002F4932">
      <w:rPr>
        <w:rFonts w:cs="Arial"/>
        <w:sz w:val="16"/>
      </w:rPr>
      <w:t>. 80094670157</w:t>
    </w:r>
    <w:r>
      <w:rPr>
        <w:rFonts w:cs="Arial"/>
        <w:sz w:val="16"/>
      </w:rPr>
      <w:tab/>
    </w:r>
    <w:r w:rsidRPr="00E07555">
      <w:rPr>
        <w:rFonts w:cs="Arial"/>
        <w:sz w:val="16"/>
      </w:rPr>
      <w:t>segreteria@liceocaravaggio.com</w:t>
    </w:r>
    <w:r>
      <w:rPr>
        <w:rFonts w:cs="Arial"/>
        <w:sz w:val="16"/>
      </w:rPr>
      <w:tab/>
    </w:r>
  </w:p>
  <w:p w14:paraId="1137E66B" w14:textId="77777777" w:rsidR="004F1463" w:rsidRPr="00E07555" w:rsidRDefault="004F1463" w:rsidP="004F1463">
    <w:pPr>
      <w:tabs>
        <w:tab w:val="left" w:pos="2694"/>
        <w:tab w:val="left" w:pos="5670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Tel. 02</w:t>
    </w:r>
    <w:r>
      <w:rPr>
        <w:rFonts w:cs="Arial"/>
        <w:sz w:val="16"/>
      </w:rPr>
      <w:t xml:space="preserve"> 2846948</w:t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>Fax 02 2611</w:t>
    </w:r>
    <w:r w:rsidRPr="002F4932">
      <w:rPr>
        <w:rFonts w:cs="Arial"/>
        <w:sz w:val="16"/>
      </w:rPr>
      <w:t>7878</w:t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 xml:space="preserve">posta certificata </w:t>
    </w:r>
    <w:r w:rsidR="006B3AD1">
      <w:rPr>
        <w:rFonts w:cs="Arial"/>
        <w:sz w:val="16"/>
      </w:rPr>
      <w:t>misl020003</w:t>
    </w:r>
    <w:r>
      <w:rPr>
        <w:rFonts w:cs="Arial"/>
        <w:sz w:val="16"/>
      </w:rPr>
      <w:t>@pec.istruzione.it</w:t>
    </w:r>
  </w:p>
  <w:p w14:paraId="288F3FDC" w14:textId="77777777" w:rsidR="004F1463" w:rsidRPr="00AB37C6" w:rsidRDefault="004F1463" w:rsidP="004F1463">
    <w:pPr>
      <w:pStyle w:val="Pidipagina"/>
      <w:tabs>
        <w:tab w:val="left" w:pos="2977"/>
        <w:tab w:val="left" w:pos="56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08B4" w14:textId="77777777" w:rsidR="004F1463" w:rsidRDefault="004F1463" w:rsidP="004F1463">
    <w:pPr>
      <w:tabs>
        <w:tab w:val="left" w:pos="3119"/>
        <w:tab w:val="left" w:pos="5954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Via Pri</w:t>
    </w:r>
    <w:r>
      <w:rPr>
        <w:rFonts w:cs="Arial"/>
        <w:sz w:val="16"/>
      </w:rPr>
      <w:t>netti, 47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mecc</w:t>
    </w:r>
    <w:proofErr w:type="spellEnd"/>
    <w:r w:rsidRPr="002F4932">
      <w:rPr>
        <w:rFonts w:cs="Arial"/>
        <w:sz w:val="16"/>
      </w:rPr>
      <w:t xml:space="preserve">.  </w:t>
    </w:r>
    <w:r w:rsidRPr="002F4932">
      <w:rPr>
        <w:rFonts w:cs="Arial"/>
        <w:bCs/>
        <w:sz w:val="16"/>
      </w:rPr>
      <w:t>MISL020003</w:t>
    </w:r>
    <w:r>
      <w:rPr>
        <w:rFonts w:cs="Arial"/>
        <w:bCs/>
        <w:color w:val="000000"/>
        <w:sz w:val="16"/>
      </w:rPr>
      <w:tab/>
    </w:r>
    <w:r w:rsidRPr="00E07555">
      <w:rPr>
        <w:rFonts w:cs="Arial"/>
        <w:bCs/>
        <w:color w:val="000000"/>
        <w:sz w:val="16"/>
      </w:rPr>
      <w:t>www.liceocaravaggio.</w:t>
    </w:r>
    <w:r>
      <w:rPr>
        <w:rFonts w:cs="Arial"/>
        <w:bCs/>
        <w:color w:val="000000"/>
        <w:sz w:val="16"/>
      </w:rPr>
      <w:t>gov.it</w:t>
    </w:r>
  </w:p>
  <w:p w14:paraId="2E2E8E80" w14:textId="77777777" w:rsidR="004F1463" w:rsidRPr="002F4932" w:rsidRDefault="004F1463" w:rsidP="004F1463">
    <w:pPr>
      <w:tabs>
        <w:tab w:val="left" w:pos="3119"/>
        <w:tab w:val="left" w:pos="5954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20127 Milano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fisc</w:t>
    </w:r>
    <w:proofErr w:type="spellEnd"/>
    <w:r w:rsidRPr="002F4932">
      <w:rPr>
        <w:rFonts w:cs="Arial"/>
        <w:sz w:val="16"/>
      </w:rPr>
      <w:t>. 80094670157</w:t>
    </w:r>
    <w:r>
      <w:rPr>
        <w:rFonts w:cs="Arial"/>
        <w:sz w:val="16"/>
      </w:rPr>
      <w:tab/>
    </w:r>
    <w:r w:rsidRPr="00E07555">
      <w:rPr>
        <w:rFonts w:cs="Arial"/>
        <w:sz w:val="16"/>
      </w:rPr>
      <w:t>segreteria@liceocaravaggio.com</w:t>
    </w:r>
    <w:r>
      <w:rPr>
        <w:rFonts w:cs="Arial"/>
        <w:sz w:val="16"/>
      </w:rPr>
      <w:tab/>
    </w:r>
  </w:p>
  <w:p w14:paraId="4B1D8550" w14:textId="77777777" w:rsidR="004F1463" w:rsidRDefault="004F1463" w:rsidP="004F1463">
    <w:pPr>
      <w:tabs>
        <w:tab w:val="left" w:pos="3119"/>
        <w:tab w:val="left" w:pos="5954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Tel. 02</w:t>
    </w:r>
    <w:r>
      <w:rPr>
        <w:rFonts w:cs="Arial"/>
        <w:sz w:val="16"/>
      </w:rPr>
      <w:t xml:space="preserve"> 2846948/02 2847459</w:t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>Fax 02 2611</w:t>
    </w:r>
    <w:r w:rsidRPr="002F4932">
      <w:rPr>
        <w:rFonts w:cs="Arial"/>
        <w:sz w:val="16"/>
      </w:rPr>
      <w:t>7878</w:t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 xml:space="preserve">posta certificata </w:t>
    </w:r>
    <w:r w:rsidR="006B3AD1" w:rsidRPr="0068589C">
      <w:rPr>
        <w:rFonts w:cs="Arial"/>
        <w:sz w:val="16"/>
      </w:rPr>
      <w:t>misl020003</w:t>
    </w:r>
    <w:r w:rsidRPr="0068589C">
      <w:rPr>
        <w:rFonts w:cs="Arial"/>
        <w:sz w:val="16"/>
      </w:rPr>
      <w:t>@pec.istruzione.it</w:t>
    </w:r>
  </w:p>
  <w:p w14:paraId="46902C79" w14:textId="77777777" w:rsidR="004F1463" w:rsidRPr="0068589C" w:rsidRDefault="004F1463" w:rsidP="004F1463">
    <w:pPr>
      <w:tabs>
        <w:tab w:val="left" w:pos="2694"/>
        <w:tab w:val="left" w:pos="5670"/>
      </w:tabs>
      <w:ind w:left="-142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A684C" w14:textId="77777777" w:rsidR="00C05355" w:rsidRDefault="00C05355">
      <w:r>
        <w:separator/>
      </w:r>
    </w:p>
  </w:footnote>
  <w:footnote w:type="continuationSeparator" w:id="0">
    <w:p w14:paraId="41E31769" w14:textId="77777777" w:rsidR="00C05355" w:rsidRDefault="00C0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CC484" w14:textId="77777777" w:rsidR="004F1463" w:rsidRDefault="004F1463" w:rsidP="004F1463">
    <w:pPr>
      <w:pStyle w:val="Intestazione"/>
      <w:ind w:left="5103"/>
    </w:pPr>
  </w:p>
  <w:p w14:paraId="564BB858" w14:textId="77777777" w:rsidR="004F1463" w:rsidRDefault="00460F77" w:rsidP="006B3AD1">
    <w:pPr>
      <w:pStyle w:val="Intestazione"/>
      <w:pBdr>
        <w:left w:val="single" w:sz="4" w:space="31" w:color="auto"/>
      </w:pBdr>
      <w:tabs>
        <w:tab w:val="clear" w:pos="4819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6BE977B" wp14:editId="68C624CB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323850" cy="250825"/>
          <wp:effectExtent l="19050" t="0" r="0" b="0"/>
          <wp:wrapNone/>
          <wp:docPr id="3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877"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5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47E7B28" wp14:editId="5347673A">
          <wp:simplePos x="0" y="0"/>
          <wp:positionH relativeFrom="column">
            <wp:posOffset>-55245</wp:posOffset>
          </wp:positionH>
          <wp:positionV relativeFrom="paragraph">
            <wp:posOffset>31750</wp:posOffset>
          </wp:positionV>
          <wp:extent cx="1238885" cy="619760"/>
          <wp:effectExtent l="19050" t="0" r="0" b="0"/>
          <wp:wrapNone/>
          <wp:docPr id="2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EB90F" w14:textId="77777777" w:rsidR="004F1463" w:rsidRDefault="004F1463" w:rsidP="004F1463">
    <w:pPr>
      <w:pStyle w:val="Intestazione"/>
      <w:tabs>
        <w:tab w:val="clear" w:pos="4819"/>
        <w:tab w:val="right" w:pos="9781"/>
      </w:tabs>
    </w:pPr>
    <w:r>
      <w:t xml:space="preserve"> </w:t>
    </w:r>
    <w:r w:rsidR="004C4219">
      <w:rPr>
        <w:noProof/>
      </w:rPr>
      <w:drawing>
        <wp:inline distT="0" distB="0" distL="0" distR="0" wp14:anchorId="754FF0A9" wp14:editId="16D0865F">
          <wp:extent cx="2105025" cy="676275"/>
          <wp:effectExtent l="0" t="0" r="9525" b="9525"/>
          <wp:docPr id="321" name="Immagine 3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" name="Immagine 32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07" cy="676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1C1"/>
    <w:multiLevelType w:val="hybridMultilevel"/>
    <w:tmpl w:val="E07463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rawingGridVerticalSpacing w:val="181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1DD"/>
    <w:rsid w:val="000B0BDA"/>
    <w:rsid w:val="00133C00"/>
    <w:rsid w:val="001479FF"/>
    <w:rsid w:val="00153C0F"/>
    <w:rsid w:val="001566DB"/>
    <w:rsid w:val="002D2DBB"/>
    <w:rsid w:val="00391B7A"/>
    <w:rsid w:val="00443090"/>
    <w:rsid w:val="00460F77"/>
    <w:rsid w:val="00493376"/>
    <w:rsid w:val="004C4219"/>
    <w:rsid w:val="004F1463"/>
    <w:rsid w:val="00527595"/>
    <w:rsid w:val="005565FD"/>
    <w:rsid w:val="00567D22"/>
    <w:rsid w:val="006251E6"/>
    <w:rsid w:val="00694F31"/>
    <w:rsid w:val="006B3AD1"/>
    <w:rsid w:val="006E2D29"/>
    <w:rsid w:val="007351DD"/>
    <w:rsid w:val="0076199B"/>
    <w:rsid w:val="007B3382"/>
    <w:rsid w:val="007E6DC8"/>
    <w:rsid w:val="008731A2"/>
    <w:rsid w:val="008A1260"/>
    <w:rsid w:val="008A217A"/>
    <w:rsid w:val="008B3E55"/>
    <w:rsid w:val="00990992"/>
    <w:rsid w:val="009A4264"/>
    <w:rsid w:val="009D12DD"/>
    <w:rsid w:val="009F11B2"/>
    <w:rsid w:val="00B0087C"/>
    <w:rsid w:val="00B77DEB"/>
    <w:rsid w:val="00C05355"/>
    <w:rsid w:val="00C550A7"/>
    <w:rsid w:val="00C70B4A"/>
    <w:rsid w:val="00CC52D0"/>
    <w:rsid w:val="00E17AB8"/>
    <w:rsid w:val="00ED7D9B"/>
    <w:rsid w:val="00EF148A"/>
    <w:rsid w:val="00FE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822F5"/>
  <w15:docId w15:val="{0E7ECC23-BD55-49CF-AE35-F56F55A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351DD"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rsid w:val="005D64ED"/>
    <w:pPr>
      <w:keepNext/>
      <w:jc w:val="center"/>
      <w:outlineLvl w:val="0"/>
    </w:pPr>
    <w:rPr>
      <w:rFonts w:ascii="Times New Roman" w:hAnsi="Times New Roman"/>
      <w:b/>
      <w:bCs/>
      <w:lang w:val="en-GB"/>
    </w:rPr>
  </w:style>
  <w:style w:type="paragraph" w:styleId="Titolo2">
    <w:name w:val="heading 2"/>
    <w:basedOn w:val="Normale"/>
    <w:next w:val="Normale"/>
    <w:qFormat/>
    <w:rsid w:val="005D64ED"/>
    <w:pPr>
      <w:keepNext/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qFormat/>
    <w:rsid w:val="005D64ED"/>
    <w:pPr>
      <w:keepNext/>
      <w:ind w:left="4962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D64ED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Collegamentoipertestuale">
    <w:name w:val="Hyperlink"/>
    <w:semiHidden/>
    <w:rsid w:val="005D64ED"/>
    <w:rPr>
      <w:color w:val="0000FF"/>
      <w:u w:val="single"/>
    </w:rPr>
  </w:style>
  <w:style w:type="paragraph" w:customStyle="1" w:styleId="Corpodeltesto1">
    <w:name w:val="Corpo del testo1"/>
    <w:basedOn w:val="Normale"/>
    <w:semiHidden/>
    <w:rsid w:val="005D64ED"/>
    <w:pPr>
      <w:jc w:val="both"/>
    </w:pPr>
  </w:style>
  <w:style w:type="paragraph" w:styleId="Pidipagina">
    <w:name w:val="footer"/>
    <w:basedOn w:val="Normale"/>
    <w:semiHidden/>
    <w:rsid w:val="005D64ED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Rientrocorpodeltesto">
    <w:name w:val="Body Text Indent"/>
    <w:basedOn w:val="Normale"/>
    <w:semiHidden/>
    <w:rsid w:val="005D64ED"/>
    <w:pPr>
      <w:ind w:left="5580"/>
    </w:pPr>
    <w:rPr>
      <w:rFonts w:ascii="Times New Roman" w:hAnsi="Times New Roman"/>
      <w:szCs w:val="18"/>
    </w:rPr>
  </w:style>
  <w:style w:type="paragraph" w:styleId="Rientrocorpodeltesto2">
    <w:name w:val="Body Text Indent 2"/>
    <w:basedOn w:val="Normale"/>
    <w:semiHidden/>
    <w:rsid w:val="005D64ED"/>
    <w:pPr>
      <w:ind w:left="4962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49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A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testazioine">
    <w:name w:val="Intestazioine"/>
    <w:basedOn w:val="Normale"/>
    <w:autoRedefine/>
    <w:rsid w:val="009D12DD"/>
    <w:pPr>
      <w:tabs>
        <w:tab w:val="left" w:pos="4536"/>
        <w:tab w:val="left" w:pos="5670"/>
      </w:tabs>
    </w:pPr>
    <w:rPr>
      <w:b/>
      <w:color w:val="808080"/>
      <w:sz w:val="32"/>
      <w:szCs w:val="22"/>
    </w:rPr>
  </w:style>
  <w:style w:type="paragraph" w:styleId="Paragrafoelenco">
    <w:name w:val="List Paragraph"/>
    <w:basedOn w:val="Normale"/>
    <w:uiPriority w:val="34"/>
    <w:rsid w:val="009D12DD"/>
    <w:pPr>
      <w:ind w:left="720"/>
      <w:contextualSpacing/>
    </w:pPr>
  </w:style>
  <w:style w:type="paragraph" w:styleId="Nessunaspaziatura">
    <w:name w:val="No Spacing"/>
    <w:uiPriority w:val="1"/>
    <w:qFormat/>
    <w:rsid w:val="004933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.LICEOCARAVAGGIO\Desktop\2018-2019\CIRCOLARI\MODELLI%20CIRCOLAR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Art-in-rete</vt:lpstr>
      <vt:lpstr>Art-in-rete</vt:lpstr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Art-in-rete</dc:title>
  <dc:creator>vicepreside</dc:creator>
  <cp:lastModifiedBy>Gabriella Lattari</cp:lastModifiedBy>
  <cp:revision>4</cp:revision>
  <cp:lastPrinted>2019-06-19T12:16:00Z</cp:lastPrinted>
  <dcterms:created xsi:type="dcterms:W3CDTF">2020-11-03T08:44:00Z</dcterms:created>
  <dcterms:modified xsi:type="dcterms:W3CDTF">2020-11-03T08:47:00Z</dcterms:modified>
</cp:coreProperties>
</file>